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C6" w:rsidRPr="001C31CD" w:rsidRDefault="006F3CC6" w:rsidP="00F5375D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C31CD">
        <w:rPr>
          <w:rFonts w:ascii="ＭＳ Ｐゴシック" w:eastAsia="ＭＳ Ｐゴシック" w:hAnsi="ＭＳ Ｐゴシック" w:hint="eastAsia"/>
          <w:b/>
          <w:sz w:val="32"/>
        </w:rPr>
        <w:t>平成２８年</w:t>
      </w:r>
      <w:r w:rsidRPr="001C31CD">
        <w:rPr>
          <w:rFonts w:ascii="ＭＳ Ｐゴシック" w:eastAsia="ＭＳ Ｐゴシック" w:hAnsi="ＭＳ Ｐゴシック"/>
          <w:b/>
          <w:sz w:val="32"/>
        </w:rPr>
        <w:t xml:space="preserve"> </w:t>
      </w:r>
      <w:r w:rsidRPr="001C31CD">
        <w:rPr>
          <w:rFonts w:ascii="ＭＳ Ｐゴシック" w:eastAsia="ＭＳ Ｐゴシック" w:hAnsi="ＭＳ Ｐゴシック" w:hint="eastAsia"/>
          <w:b/>
          <w:sz w:val="32"/>
        </w:rPr>
        <w:t>島根県技術士会</w:t>
      </w:r>
      <w:r w:rsidRPr="001C31CD">
        <w:rPr>
          <w:rFonts w:ascii="ＭＳ Ｐゴシック" w:eastAsia="ＭＳ Ｐゴシック" w:hAnsi="ＭＳ Ｐゴシック"/>
          <w:b/>
          <w:sz w:val="32"/>
        </w:rPr>
        <w:t xml:space="preserve"> </w:t>
      </w:r>
      <w:r w:rsidRPr="001C31CD">
        <w:rPr>
          <w:rFonts w:ascii="ＭＳ Ｐゴシック" w:eastAsia="ＭＳ Ｐゴシック" w:hAnsi="ＭＳ Ｐゴシック" w:hint="eastAsia"/>
          <w:b/>
          <w:sz w:val="32"/>
        </w:rPr>
        <w:t>個人研究発表会</w:t>
      </w:r>
    </w:p>
    <w:p w:rsidR="006F3CC6" w:rsidRPr="00A4326E" w:rsidRDefault="006F3CC6" w:rsidP="00197E87"/>
    <w:p w:rsidR="006F3CC6" w:rsidRPr="005D1417" w:rsidRDefault="006F3CC6" w:rsidP="00197E87">
      <w:pPr>
        <w:rPr>
          <w:rFonts w:ascii="ＭＳ ゴシック" w:eastAsia="ＭＳ ゴシック" w:hAnsi="ＭＳ ゴシック"/>
          <w:b/>
          <w:sz w:val="22"/>
        </w:rPr>
      </w:pPr>
      <w:r w:rsidRPr="005D1417">
        <w:rPr>
          <w:rFonts w:ascii="ＭＳ ゴシック" w:eastAsia="ＭＳ ゴシック" w:hAnsi="ＭＳ ゴシック" w:hint="eastAsia"/>
          <w:b/>
          <w:sz w:val="22"/>
        </w:rPr>
        <w:t>【概要】</w:t>
      </w:r>
    </w:p>
    <w:p w:rsidR="006F3CC6" w:rsidRDefault="006F3CC6" w:rsidP="00197E87">
      <w:r>
        <w:rPr>
          <w:rFonts w:hint="eastAsia"/>
        </w:rPr>
        <w:t>日程</w:t>
      </w:r>
      <w:r>
        <w:tab/>
      </w:r>
      <w:r>
        <w:rPr>
          <w:rFonts w:hint="eastAsia"/>
        </w:rPr>
        <w:t>２０１６年８月２７日（土）１３時３０分～１６時３０分（１３時</w:t>
      </w:r>
      <w:r>
        <w:t xml:space="preserve"> </w:t>
      </w:r>
      <w:r>
        <w:rPr>
          <w:rFonts w:hint="eastAsia"/>
        </w:rPr>
        <w:t>開場）</w:t>
      </w:r>
    </w:p>
    <w:p w:rsidR="006F3CC6" w:rsidRDefault="006F3CC6" w:rsidP="00197E87">
      <w:r>
        <w:rPr>
          <w:rFonts w:hint="eastAsia"/>
        </w:rPr>
        <w:t>場所</w:t>
      </w:r>
      <w:r>
        <w:tab/>
        <w:t>JR</w:t>
      </w:r>
      <w:r>
        <w:rPr>
          <w:rFonts w:hint="eastAsia"/>
        </w:rPr>
        <w:t>出雲市駅前</w:t>
      </w:r>
      <w:r>
        <w:t xml:space="preserve"> </w:t>
      </w:r>
      <w:r>
        <w:rPr>
          <w:rFonts w:hint="eastAsia"/>
        </w:rPr>
        <w:t>ビッグハート出雲　２Ｆ茶のスタジオ</w:t>
      </w:r>
    </w:p>
    <w:p w:rsidR="006F3CC6" w:rsidRDefault="006F3CC6" w:rsidP="00197E87">
      <w:r>
        <w:rPr>
          <w:rFonts w:hint="eastAsia"/>
        </w:rPr>
        <w:t>費用</w:t>
      </w:r>
      <w:r>
        <w:tab/>
      </w:r>
      <w:r>
        <w:rPr>
          <w:rFonts w:hint="eastAsia"/>
        </w:rPr>
        <w:t>入場無料　※技術士会会員以外の方も参加可能です</w:t>
      </w:r>
    </w:p>
    <w:p w:rsidR="006F3CC6" w:rsidRDefault="006F3CC6" w:rsidP="00197E87">
      <w:r>
        <w:rPr>
          <w:rFonts w:hint="eastAsia"/>
        </w:rPr>
        <w:t>懇親会　１７時３０分～　駅周辺施設にて（後日参加者に連絡いたします）</w:t>
      </w:r>
    </w:p>
    <w:p w:rsidR="006F3CC6" w:rsidRPr="00197E87" w:rsidRDefault="006F3CC6"/>
    <w:p w:rsidR="006F3CC6" w:rsidRPr="005D1417" w:rsidRDefault="006F3CC6">
      <w:pPr>
        <w:rPr>
          <w:rFonts w:ascii="ＭＳ ゴシック" w:eastAsia="ＭＳ ゴシック" w:hAnsi="ＭＳ ゴシック"/>
          <w:b/>
          <w:sz w:val="22"/>
        </w:rPr>
      </w:pPr>
      <w:r w:rsidRPr="005D1417">
        <w:rPr>
          <w:rFonts w:ascii="ＭＳ ゴシック" w:eastAsia="ＭＳ ゴシック" w:hAnsi="ＭＳ ゴシック" w:hint="eastAsia"/>
          <w:b/>
          <w:sz w:val="22"/>
        </w:rPr>
        <w:t>【演題】</w:t>
      </w:r>
    </w:p>
    <w:p w:rsidR="006F3CC6" w:rsidRDefault="006F3CC6" w:rsidP="001C31CD">
      <w:r w:rsidRPr="00B726E5">
        <w:rPr>
          <w:rFonts w:hint="eastAsia"/>
        </w:rPr>
        <w:t>土壌硬度の観点から校庭芝生化を考える</w:t>
      </w:r>
    </w:p>
    <w:p w:rsidR="006F3CC6" w:rsidRDefault="006F3CC6" w:rsidP="001C31CD">
      <w:r>
        <w:rPr>
          <w:rFonts w:hint="eastAsia"/>
        </w:rPr>
        <w:t xml:space="preserve">　　</w:t>
      </w:r>
      <w:r w:rsidRPr="00B726E5">
        <w:rPr>
          <w:rFonts w:hint="eastAsia"/>
        </w:rPr>
        <w:t>大嶋</w:t>
      </w:r>
      <w:r>
        <w:t xml:space="preserve"> </w:t>
      </w:r>
      <w:r w:rsidRPr="00B726E5">
        <w:rPr>
          <w:rFonts w:hint="eastAsia"/>
        </w:rPr>
        <w:t>辰也</w:t>
      </w:r>
      <w:r>
        <w:rPr>
          <w:rFonts w:hint="eastAsia"/>
        </w:rPr>
        <w:t>（</w:t>
      </w:r>
      <w:r w:rsidRPr="00B726E5">
        <w:rPr>
          <w:rFonts w:hint="eastAsia"/>
        </w:rPr>
        <w:t>総合技術監理、建設</w:t>
      </w:r>
      <w:r>
        <w:rPr>
          <w:rFonts w:hint="eastAsia"/>
        </w:rPr>
        <w:t>部門）</w:t>
      </w:r>
    </w:p>
    <w:p w:rsidR="006F3CC6" w:rsidRDefault="006F3CC6"/>
    <w:p w:rsidR="006F3CC6" w:rsidRPr="003E0753" w:rsidRDefault="006F3CC6" w:rsidP="001C31CD">
      <w:r w:rsidRPr="003E0753">
        <w:t>H</w:t>
      </w:r>
      <w:r w:rsidRPr="003E0753">
        <w:rPr>
          <w:rFonts w:hint="eastAsia"/>
        </w:rPr>
        <w:t>形錘状のコンクリート電柱</w:t>
      </w:r>
    </w:p>
    <w:p w:rsidR="006F3CC6" w:rsidRDefault="006F3CC6" w:rsidP="001C31CD">
      <w:r>
        <w:rPr>
          <w:rFonts w:hint="eastAsia"/>
        </w:rPr>
        <w:t xml:space="preserve">　　</w:t>
      </w:r>
      <w:r w:rsidRPr="00CA03B7">
        <w:rPr>
          <w:rFonts w:hint="eastAsia"/>
        </w:rPr>
        <w:t>松浦</w:t>
      </w:r>
      <w:r w:rsidRPr="00CA03B7">
        <w:t xml:space="preserve"> </w:t>
      </w:r>
      <w:r w:rsidRPr="00CA03B7">
        <w:rPr>
          <w:rFonts w:hint="eastAsia"/>
        </w:rPr>
        <w:t>寛司</w:t>
      </w:r>
      <w:r>
        <w:rPr>
          <w:rFonts w:hint="eastAsia"/>
        </w:rPr>
        <w:t>（建設部門）</w:t>
      </w:r>
    </w:p>
    <w:p w:rsidR="006F3CC6" w:rsidRDefault="006F3CC6"/>
    <w:p w:rsidR="006F3CC6" w:rsidRDefault="006F3CC6" w:rsidP="001C31CD">
      <w:r w:rsidRPr="00B726E5">
        <w:rPr>
          <w:rFonts w:hint="eastAsia"/>
        </w:rPr>
        <w:t>熊本地震ボランティアに参加して</w:t>
      </w:r>
    </w:p>
    <w:p w:rsidR="006F3CC6" w:rsidRDefault="006F3CC6" w:rsidP="001C31CD">
      <w:r>
        <w:rPr>
          <w:rFonts w:hint="eastAsia"/>
        </w:rPr>
        <w:t xml:space="preserve">　　</w:t>
      </w:r>
      <w:r w:rsidRPr="00B726E5">
        <w:rPr>
          <w:rFonts w:hint="eastAsia"/>
        </w:rPr>
        <w:t>水津　功</w:t>
      </w:r>
      <w:r>
        <w:rPr>
          <w:rFonts w:hint="eastAsia"/>
        </w:rPr>
        <w:t>（</w:t>
      </w:r>
      <w:r w:rsidRPr="00B726E5">
        <w:rPr>
          <w:rFonts w:hint="eastAsia"/>
        </w:rPr>
        <w:t>建設部門（道路計画）</w:t>
      </w:r>
      <w:r>
        <w:rPr>
          <w:rFonts w:hint="eastAsia"/>
        </w:rPr>
        <w:t>）</w:t>
      </w:r>
      <w:bookmarkStart w:id="0" w:name="_GoBack"/>
      <w:bookmarkEnd w:id="0"/>
    </w:p>
    <w:p w:rsidR="006F3CC6" w:rsidRDefault="006F3CC6" w:rsidP="001C31CD">
      <w:pPr>
        <w:rPr>
          <w:rFonts w:ascii="ＭＳ 明朝" w:hAnsi="Times New Roman"/>
          <w:color w:val="000000"/>
          <w:spacing w:val="-6"/>
          <w:szCs w:val="21"/>
        </w:rPr>
      </w:pPr>
    </w:p>
    <w:p w:rsidR="006F3CC6" w:rsidRPr="00CA03B7" w:rsidRDefault="006F3CC6" w:rsidP="001C31CD">
      <w:r w:rsidRPr="00190A27">
        <w:rPr>
          <w:rFonts w:ascii="ＭＳ 明朝" w:hAnsi="Times New Roman" w:hint="eastAsia"/>
          <w:color w:val="000000"/>
          <w:spacing w:val="-6"/>
          <w:szCs w:val="21"/>
        </w:rPr>
        <w:t>出雲平野東部の地盤状況と地震災害</w:t>
      </w:r>
    </w:p>
    <w:p w:rsidR="006F3CC6" w:rsidRDefault="006F3CC6" w:rsidP="001C31CD">
      <w:r>
        <w:rPr>
          <w:rFonts w:hint="eastAsia"/>
        </w:rPr>
        <w:t xml:space="preserve">　　</w:t>
      </w:r>
      <w:r w:rsidRPr="00CA03B7">
        <w:rPr>
          <w:rFonts w:hint="eastAsia"/>
        </w:rPr>
        <w:t>原　裕二</w:t>
      </w:r>
      <w:r>
        <w:rPr>
          <w:rFonts w:hint="eastAsia"/>
        </w:rPr>
        <w:t>（応用理学部門（地質））</w:t>
      </w:r>
    </w:p>
    <w:p w:rsidR="006F3CC6" w:rsidRDefault="006F3CC6"/>
    <w:p w:rsidR="006F3CC6" w:rsidRDefault="006F3CC6">
      <w:r w:rsidRPr="00CA03B7">
        <w:rPr>
          <w:rFonts w:hint="eastAsia"/>
        </w:rPr>
        <w:t>荒神谷・加茂岩倉遺跡及び『出雲国風土記』から推理する古代出雲の測量法</w:t>
      </w:r>
    </w:p>
    <w:p w:rsidR="006F3CC6" w:rsidRDefault="006F3CC6" w:rsidP="003E0753">
      <w:r>
        <w:rPr>
          <w:rFonts w:hint="eastAsia"/>
        </w:rPr>
        <w:t xml:space="preserve">　　</w:t>
      </w:r>
      <w:r w:rsidRPr="00CA03B7">
        <w:rPr>
          <w:rFonts w:hint="eastAsia"/>
        </w:rPr>
        <w:t>吉田</w:t>
      </w:r>
      <w:r>
        <w:rPr>
          <w:rFonts w:hint="eastAsia"/>
        </w:rPr>
        <w:t xml:space="preserve">　</w:t>
      </w:r>
      <w:r w:rsidRPr="00CA03B7">
        <w:rPr>
          <w:rFonts w:hint="eastAsia"/>
        </w:rPr>
        <w:t>薫</w:t>
      </w:r>
      <w:r>
        <w:rPr>
          <w:rFonts w:hint="eastAsia"/>
        </w:rPr>
        <w:t>（建設部門）</w:t>
      </w:r>
    </w:p>
    <w:p w:rsidR="006F3CC6" w:rsidRPr="00B726E5" w:rsidRDefault="006F3CC6"/>
    <w:p w:rsidR="006F3CC6" w:rsidRDefault="006F3CC6" w:rsidP="00E33408">
      <w:r>
        <w:rPr>
          <w:rFonts w:hint="eastAsia"/>
        </w:rPr>
        <w:t>原発業界では反対派・推進派とも「トリウム熔融塩炉はタブー？」～門外漢の疑問～</w:t>
      </w:r>
    </w:p>
    <w:p w:rsidR="006F3CC6" w:rsidRDefault="006F3CC6" w:rsidP="00E33408">
      <w:r>
        <w:rPr>
          <w:rFonts w:hint="eastAsia"/>
        </w:rPr>
        <w:t xml:space="preserve">　　井上</w:t>
      </w:r>
      <w:r>
        <w:t xml:space="preserve"> </w:t>
      </w:r>
      <w:r>
        <w:rPr>
          <w:rFonts w:hint="eastAsia"/>
        </w:rPr>
        <w:t>祥一郎（森林・上下水道・衛生工学・農業・水産・建設・環境・応用理学部門）</w:t>
      </w:r>
    </w:p>
    <w:p w:rsidR="006F3CC6" w:rsidRDefault="006F3CC6" w:rsidP="00E33408"/>
    <w:p w:rsidR="006F3CC6" w:rsidRDefault="006F3CC6" w:rsidP="00E33408">
      <w:r>
        <w:rPr>
          <w:rFonts w:hint="eastAsia"/>
        </w:rPr>
        <w:t>※申込順。記載部門は自己申請のあった部門のみ。時間の都合上発表順は前後します</w:t>
      </w:r>
    </w:p>
    <w:p w:rsidR="006F3CC6" w:rsidRPr="005D77C1" w:rsidRDefault="006F3CC6"/>
    <w:p w:rsidR="006F3CC6" w:rsidRPr="005D1417" w:rsidRDefault="006F3CC6">
      <w:pPr>
        <w:rPr>
          <w:rFonts w:ascii="ＭＳ ゴシック" w:eastAsia="ＭＳ ゴシック" w:hAnsi="ＭＳ ゴシック"/>
          <w:b/>
          <w:sz w:val="22"/>
        </w:rPr>
      </w:pPr>
      <w:r w:rsidRPr="005D1417">
        <w:rPr>
          <w:rFonts w:ascii="ＭＳ ゴシック" w:eastAsia="ＭＳ ゴシック" w:hAnsi="ＭＳ ゴシック" w:hint="eastAsia"/>
          <w:b/>
          <w:sz w:val="22"/>
        </w:rPr>
        <w:t>【申込・問い合わせ】</w:t>
      </w:r>
    </w:p>
    <w:p w:rsidR="006F3CC6" w:rsidRDefault="006F3CC6">
      <w:r>
        <w:rPr>
          <w:rFonts w:hint="eastAsia"/>
        </w:rPr>
        <w:t>可能な限り、</w:t>
      </w:r>
      <w:r w:rsidRPr="00197E87">
        <w:rPr>
          <w:rFonts w:hint="eastAsia"/>
          <w:u w:val="single"/>
        </w:rPr>
        <w:t>事前に参加申込</w:t>
      </w:r>
      <w:r>
        <w:rPr>
          <w:rFonts w:hint="eastAsia"/>
        </w:rPr>
        <w:t>をお願いします。</w:t>
      </w:r>
    </w:p>
    <w:p w:rsidR="006F3CC6" w:rsidRDefault="006F3CC6">
      <w:r>
        <w:rPr>
          <w:rFonts w:hint="eastAsia"/>
        </w:rPr>
        <w:t>その際に、</w:t>
      </w:r>
      <w:r w:rsidRPr="00197E87">
        <w:rPr>
          <w:rFonts w:hint="eastAsia"/>
          <w:u w:val="single"/>
        </w:rPr>
        <w:t>懇親会</w:t>
      </w:r>
      <w:r w:rsidRPr="008E4339">
        <w:rPr>
          <w:rFonts w:hint="eastAsia"/>
          <w:u w:val="single"/>
        </w:rPr>
        <w:t>（</w:t>
      </w:r>
      <w:r w:rsidRPr="008E4339">
        <w:rPr>
          <w:u w:val="single"/>
        </w:rPr>
        <w:t>5,000</w:t>
      </w:r>
      <w:r w:rsidRPr="008E4339">
        <w:rPr>
          <w:rFonts w:hint="eastAsia"/>
          <w:u w:val="single"/>
        </w:rPr>
        <w:t>円程度）</w:t>
      </w:r>
      <w:r>
        <w:rPr>
          <w:rFonts w:hint="eastAsia"/>
          <w:u w:val="single"/>
        </w:rPr>
        <w:t>の</w:t>
      </w:r>
      <w:r w:rsidRPr="00197E87">
        <w:rPr>
          <w:rFonts w:hint="eastAsia"/>
          <w:u w:val="single"/>
        </w:rPr>
        <w:t>参加可否についてあわせてご連絡</w:t>
      </w:r>
      <w:r>
        <w:rPr>
          <w:rFonts w:hint="eastAsia"/>
        </w:rPr>
        <w:t>ください。</w:t>
      </w:r>
    </w:p>
    <w:p w:rsidR="006F3CC6" w:rsidRDefault="006F3CC6">
      <w:r>
        <w:rPr>
          <w:rFonts w:hint="eastAsia"/>
        </w:rPr>
        <w:t>会社やお知り合いなど、お誘い合わせの上でお申し込み頂けると大変助かります。</w:t>
      </w:r>
    </w:p>
    <w:p w:rsidR="006F3CC6" w:rsidRDefault="006F3CC6"/>
    <w:p w:rsidR="006F3CC6" w:rsidRDefault="006F3CC6">
      <w:r>
        <w:rPr>
          <w:rFonts w:hint="eastAsia"/>
        </w:rPr>
        <w:t xml:space="preserve">事前問い合わせ・申込先：　</w:t>
      </w:r>
      <w:r>
        <w:t>peshimane@gmail.com</w:t>
      </w:r>
      <w:r>
        <w:rPr>
          <w:rFonts w:hint="eastAsia"/>
        </w:rPr>
        <w:t xml:space="preserve">　（事務局</w:t>
      </w:r>
      <w:r>
        <w:t xml:space="preserve"> </w:t>
      </w:r>
      <w:r>
        <w:rPr>
          <w:rFonts w:hint="eastAsia"/>
        </w:rPr>
        <w:t>長島）</w:t>
      </w:r>
    </w:p>
    <w:p w:rsidR="006F3CC6" w:rsidRPr="00197E87" w:rsidRDefault="006F3CC6" w:rsidP="008E4339">
      <w:r>
        <w:rPr>
          <w:rFonts w:hint="eastAsia"/>
        </w:rPr>
        <w:t>締め切り：平成</w:t>
      </w:r>
      <w:r>
        <w:t>28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日（水）</w:t>
      </w:r>
    </w:p>
    <w:p w:rsidR="006F3CC6" w:rsidRDefault="006F3CC6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:rsidR="006F3CC6" w:rsidRPr="005D1417" w:rsidRDefault="006F3CC6">
      <w:pPr>
        <w:rPr>
          <w:rFonts w:ascii="ＭＳ ゴシック" w:eastAsia="ＭＳ ゴシック" w:hAnsi="ＭＳ ゴシック"/>
          <w:b/>
          <w:sz w:val="22"/>
        </w:rPr>
      </w:pPr>
      <w:r w:rsidRPr="005D1417">
        <w:rPr>
          <w:rFonts w:ascii="ＭＳ ゴシック" w:eastAsia="ＭＳ ゴシック" w:hAnsi="ＭＳ ゴシック" w:hint="eastAsia"/>
          <w:b/>
          <w:sz w:val="22"/>
        </w:rPr>
        <w:t>【会場・駐車場】</w:t>
      </w:r>
    </w:p>
    <w:p w:rsidR="006F3CC6" w:rsidRDefault="006F3CC6" w:rsidP="00D5320E">
      <w:r>
        <w:rPr>
          <w:rFonts w:hint="eastAsia"/>
        </w:rPr>
        <w:t>ビッグハート出雲</w:t>
      </w:r>
    </w:p>
    <w:p w:rsidR="006F3CC6" w:rsidRDefault="006F3CC6" w:rsidP="00D5320E">
      <w:r>
        <w:rPr>
          <w:rFonts w:hint="eastAsia"/>
        </w:rPr>
        <w:t>〒</w:t>
      </w:r>
      <w:r>
        <w:t>693-0008</w:t>
      </w:r>
      <w:r>
        <w:rPr>
          <w:rFonts w:hint="eastAsia"/>
        </w:rPr>
        <w:t xml:space="preserve">　　島根県出雲市駅南町</w:t>
      </w:r>
      <w:r>
        <w:t>1</w:t>
      </w:r>
      <w:r>
        <w:rPr>
          <w:rFonts w:hint="eastAsia"/>
        </w:rPr>
        <w:t>丁目</w:t>
      </w:r>
      <w:r>
        <w:t>5</w:t>
      </w:r>
      <w:r>
        <w:rPr>
          <w:rFonts w:hint="eastAsia"/>
        </w:rPr>
        <w:t>番地</w:t>
      </w:r>
    </w:p>
    <w:p w:rsidR="006F3CC6" w:rsidRDefault="006F3CC6" w:rsidP="00D5320E">
      <w:r>
        <w:rPr>
          <w:rFonts w:hint="eastAsia"/>
        </w:rPr>
        <w:t>会場</w:t>
      </w:r>
      <w:r>
        <w:t xml:space="preserve"> </w:t>
      </w:r>
      <w:r>
        <w:rPr>
          <w:rFonts w:hint="eastAsia"/>
        </w:rPr>
        <w:t>電話：</w:t>
      </w:r>
      <w:r>
        <w:t>0853-20-2888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0853-30-0890</w:t>
      </w:r>
    </w:p>
    <w:p w:rsidR="006F3CC6" w:rsidRDefault="006F3C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周辺地図" style="width:411pt;height:291pt;visibility:visible">
            <v:imagedata r:id="rId4" o:title=""/>
          </v:shape>
        </w:pict>
      </w:r>
    </w:p>
    <w:p w:rsidR="006F3CC6" w:rsidRDefault="006F3CC6">
      <w:r>
        <w:rPr>
          <w:rFonts w:hint="eastAsia"/>
        </w:rPr>
        <w:t>※青で囲まれた駅北駐車場、駅南駐車場駐車場、または高架下駐車場ですと、駐車料金の割引が受けられます</w:t>
      </w:r>
    </w:p>
    <w:p w:rsidR="006F3CC6" w:rsidRDefault="006F3CC6"/>
    <w:sectPr w:rsidR="006F3CC6" w:rsidSect="00423012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A2E"/>
    <w:rsid w:val="0000045C"/>
    <w:rsid w:val="00010C60"/>
    <w:rsid w:val="00015E98"/>
    <w:rsid w:val="00020C6F"/>
    <w:rsid w:val="00026666"/>
    <w:rsid w:val="00040969"/>
    <w:rsid w:val="0004767A"/>
    <w:rsid w:val="000669A4"/>
    <w:rsid w:val="0006734C"/>
    <w:rsid w:val="00077DAA"/>
    <w:rsid w:val="000920E6"/>
    <w:rsid w:val="000925C8"/>
    <w:rsid w:val="0009790D"/>
    <w:rsid w:val="000A5F03"/>
    <w:rsid w:val="000B04CB"/>
    <w:rsid w:val="000E5A14"/>
    <w:rsid w:val="000F7634"/>
    <w:rsid w:val="0010538E"/>
    <w:rsid w:val="00110255"/>
    <w:rsid w:val="00126845"/>
    <w:rsid w:val="00135613"/>
    <w:rsid w:val="00143855"/>
    <w:rsid w:val="00147CA5"/>
    <w:rsid w:val="00150398"/>
    <w:rsid w:val="00150E58"/>
    <w:rsid w:val="001520A8"/>
    <w:rsid w:val="001617DD"/>
    <w:rsid w:val="00163BF3"/>
    <w:rsid w:val="00163F61"/>
    <w:rsid w:val="00164C83"/>
    <w:rsid w:val="0017509D"/>
    <w:rsid w:val="00175827"/>
    <w:rsid w:val="00176C3B"/>
    <w:rsid w:val="0018723D"/>
    <w:rsid w:val="00190A27"/>
    <w:rsid w:val="00193E60"/>
    <w:rsid w:val="00194457"/>
    <w:rsid w:val="00197E87"/>
    <w:rsid w:val="001A3113"/>
    <w:rsid w:val="001A31EC"/>
    <w:rsid w:val="001A3A7C"/>
    <w:rsid w:val="001B0BCB"/>
    <w:rsid w:val="001B1707"/>
    <w:rsid w:val="001B4246"/>
    <w:rsid w:val="001C31CD"/>
    <w:rsid w:val="001D61DF"/>
    <w:rsid w:val="001D7A18"/>
    <w:rsid w:val="001E476F"/>
    <w:rsid w:val="001E5A12"/>
    <w:rsid w:val="001E65BE"/>
    <w:rsid w:val="001F1FD6"/>
    <w:rsid w:val="001F2B2A"/>
    <w:rsid w:val="001F65D2"/>
    <w:rsid w:val="00200610"/>
    <w:rsid w:val="00202B63"/>
    <w:rsid w:val="00202D57"/>
    <w:rsid w:val="0020300D"/>
    <w:rsid w:val="00204316"/>
    <w:rsid w:val="00204EA6"/>
    <w:rsid w:val="00206A91"/>
    <w:rsid w:val="00207324"/>
    <w:rsid w:val="00215889"/>
    <w:rsid w:val="00222D64"/>
    <w:rsid w:val="002255BF"/>
    <w:rsid w:val="00233639"/>
    <w:rsid w:val="002400D6"/>
    <w:rsid w:val="00245DAD"/>
    <w:rsid w:val="00262614"/>
    <w:rsid w:val="0026434D"/>
    <w:rsid w:val="00264E13"/>
    <w:rsid w:val="002667B4"/>
    <w:rsid w:val="002704C4"/>
    <w:rsid w:val="002738D6"/>
    <w:rsid w:val="0028158C"/>
    <w:rsid w:val="00282DBF"/>
    <w:rsid w:val="002A29BB"/>
    <w:rsid w:val="002A42C8"/>
    <w:rsid w:val="002A7621"/>
    <w:rsid w:val="002B313B"/>
    <w:rsid w:val="002C09F5"/>
    <w:rsid w:val="002C6714"/>
    <w:rsid w:val="002C797F"/>
    <w:rsid w:val="002D0928"/>
    <w:rsid w:val="002D0DCF"/>
    <w:rsid w:val="002D3D49"/>
    <w:rsid w:val="002E30A2"/>
    <w:rsid w:val="002E7C4E"/>
    <w:rsid w:val="0030707A"/>
    <w:rsid w:val="00310993"/>
    <w:rsid w:val="00317B93"/>
    <w:rsid w:val="0032038E"/>
    <w:rsid w:val="00325E5A"/>
    <w:rsid w:val="00341F7C"/>
    <w:rsid w:val="00342D72"/>
    <w:rsid w:val="003448EC"/>
    <w:rsid w:val="003457F2"/>
    <w:rsid w:val="00351063"/>
    <w:rsid w:val="00352A04"/>
    <w:rsid w:val="00356936"/>
    <w:rsid w:val="00362D92"/>
    <w:rsid w:val="00365639"/>
    <w:rsid w:val="00365B2E"/>
    <w:rsid w:val="00381A98"/>
    <w:rsid w:val="003852C4"/>
    <w:rsid w:val="00387185"/>
    <w:rsid w:val="00394CBD"/>
    <w:rsid w:val="003A5286"/>
    <w:rsid w:val="003B1719"/>
    <w:rsid w:val="003B2F1B"/>
    <w:rsid w:val="003B678F"/>
    <w:rsid w:val="003B7E07"/>
    <w:rsid w:val="003C07F7"/>
    <w:rsid w:val="003D343A"/>
    <w:rsid w:val="003D5700"/>
    <w:rsid w:val="003D5BF7"/>
    <w:rsid w:val="003E0753"/>
    <w:rsid w:val="003E7F78"/>
    <w:rsid w:val="003F3DB6"/>
    <w:rsid w:val="003F45F6"/>
    <w:rsid w:val="003F7C98"/>
    <w:rsid w:val="004024AD"/>
    <w:rsid w:val="00404D1A"/>
    <w:rsid w:val="00407788"/>
    <w:rsid w:val="00407FA2"/>
    <w:rsid w:val="00412167"/>
    <w:rsid w:val="004146D3"/>
    <w:rsid w:val="004161D6"/>
    <w:rsid w:val="00421277"/>
    <w:rsid w:val="00423012"/>
    <w:rsid w:val="00430E20"/>
    <w:rsid w:val="00433514"/>
    <w:rsid w:val="00462F7C"/>
    <w:rsid w:val="004705F6"/>
    <w:rsid w:val="00472F05"/>
    <w:rsid w:val="00481D52"/>
    <w:rsid w:val="00482E1F"/>
    <w:rsid w:val="00484D4C"/>
    <w:rsid w:val="00490035"/>
    <w:rsid w:val="00492A63"/>
    <w:rsid w:val="00497D95"/>
    <w:rsid w:val="004A221F"/>
    <w:rsid w:val="004A5D2B"/>
    <w:rsid w:val="004B2A4A"/>
    <w:rsid w:val="004B3BF3"/>
    <w:rsid w:val="004B47BE"/>
    <w:rsid w:val="004B483D"/>
    <w:rsid w:val="004B4C2C"/>
    <w:rsid w:val="004B5AA1"/>
    <w:rsid w:val="004C22F6"/>
    <w:rsid w:val="004E5C9A"/>
    <w:rsid w:val="004F2026"/>
    <w:rsid w:val="004F47F0"/>
    <w:rsid w:val="004F6657"/>
    <w:rsid w:val="004F7940"/>
    <w:rsid w:val="00502C91"/>
    <w:rsid w:val="00505EDD"/>
    <w:rsid w:val="00517475"/>
    <w:rsid w:val="00527B99"/>
    <w:rsid w:val="00541BA4"/>
    <w:rsid w:val="00543141"/>
    <w:rsid w:val="00546DE5"/>
    <w:rsid w:val="0055141A"/>
    <w:rsid w:val="005657B4"/>
    <w:rsid w:val="00572111"/>
    <w:rsid w:val="00573F17"/>
    <w:rsid w:val="00581DB2"/>
    <w:rsid w:val="005846A5"/>
    <w:rsid w:val="005877DF"/>
    <w:rsid w:val="00590D76"/>
    <w:rsid w:val="005A0B12"/>
    <w:rsid w:val="005A1008"/>
    <w:rsid w:val="005B1CC5"/>
    <w:rsid w:val="005B1CE9"/>
    <w:rsid w:val="005B2CDA"/>
    <w:rsid w:val="005B383C"/>
    <w:rsid w:val="005C0F99"/>
    <w:rsid w:val="005C15D8"/>
    <w:rsid w:val="005C1FDD"/>
    <w:rsid w:val="005C5180"/>
    <w:rsid w:val="005D07AA"/>
    <w:rsid w:val="005D1417"/>
    <w:rsid w:val="005D4248"/>
    <w:rsid w:val="005D77C1"/>
    <w:rsid w:val="005E1D30"/>
    <w:rsid w:val="005E4619"/>
    <w:rsid w:val="005F6185"/>
    <w:rsid w:val="0060370E"/>
    <w:rsid w:val="00611EB5"/>
    <w:rsid w:val="00611FAA"/>
    <w:rsid w:val="00616434"/>
    <w:rsid w:val="00621DFF"/>
    <w:rsid w:val="00622744"/>
    <w:rsid w:val="006372AB"/>
    <w:rsid w:val="00642940"/>
    <w:rsid w:val="006435CC"/>
    <w:rsid w:val="00643776"/>
    <w:rsid w:val="006470FA"/>
    <w:rsid w:val="00647774"/>
    <w:rsid w:val="00652B49"/>
    <w:rsid w:val="006568C7"/>
    <w:rsid w:val="0066037E"/>
    <w:rsid w:val="006624F0"/>
    <w:rsid w:val="00662A63"/>
    <w:rsid w:val="006708F7"/>
    <w:rsid w:val="0069330C"/>
    <w:rsid w:val="00694255"/>
    <w:rsid w:val="006A406C"/>
    <w:rsid w:val="006A588E"/>
    <w:rsid w:val="006A5B91"/>
    <w:rsid w:val="006A6384"/>
    <w:rsid w:val="006B0037"/>
    <w:rsid w:val="006B2B89"/>
    <w:rsid w:val="006B5208"/>
    <w:rsid w:val="006B6D1D"/>
    <w:rsid w:val="006C2BC1"/>
    <w:rsid w:val="006C620B"/>
    <w:rsid w:val="006C70C0"/>
    <w:rsid w:val="006D0C6A"/>
    <w:rsid w:val="006D1122"/>
    <w:rsid w:val="006D1A29"/>
    <w:rsid w:val="006D292A"/>
    <w:rsid w:val="006D315F"/>
    <w:rsid w:val="006D538B"/>
    <w:rsid w:val="006F3CC6"/>
    <w:rsid w:val="00704738"/>
    <w:rsid w:val="00713957"/>
    <w:rsid w:val="007149E6"/>
    <w:rsid w:val="00721A78"/>
    <w:rsid w:val="007266FB"/>
    <w:rsid w:val="007309AF"/>
    <w:rsid w:val="007309FA"/>
    <w:rsid w:val="00730B96"/>
    <w:rsid w:val="00732931"/>
    <w:rsid w:val="007355A9"/>
    <w:rsid w:val="00735994"/>
    <w:rsid w:val="0075540D"/>
    <w:rsid w:val="00757F84"/>
    <w:rsid w:val="007622C9"/>
    <w:rsid w:val="00762D76"/>
    <w:rsid w:val="007634EA"/>
    <w:rsid w:val="00767811"/>
    <w:rsid w:val="007729A4"/>
    <w:rsid w:val="0077311E"/>
    <w:rsid w:val="00782AF6"/>
    <w:rsid w:val="007839D8"/>
    <w:rsid w:val="00784BA5"/>
    <w:rsid w:val="00786D5D"/>
    <w:rsid w:val="0079226F"/>
    <w:rsid w:val="00796622"/>
    <w:rsid w:val="007A0C10"/>
    <w:rsid w:val="007A475A"/>
    <w:rsid w:val="007B121C"/>
    <w:rsid w:val="007B2250"/>
    <w:rsid w:val="007B5103"/>
    <w:rsid w:val="007B590B"/>
    <w:rsid w:val="007B6C5D"/>
    <w:rsid w:val="007D12B6"/>
    <w:rsid w:val="007D69C6"/>
    <w:rsid w:val="007D7A2E"/>
    <w:rsid w:val="007E4202"/>
    <w:rsid w:val="007E612C"/>
    <w:rsid w:val="007F1BFF"/>
    <w:rsid w:val="007F563F"/>
    <w:rsid w:val="0080201C"/>
    <w:rsid w:val="00803E87"/>
    <w:rsid w:val="00806398"/>
    <w:rsid w:val="008214C0"/>
    <w:rsid w:val="00823B30"/>
    <w:rsid w:val="00827DBA"/>
    <w:rsid w:val="0083208B"/>
    <w:rsid w:val="008364EA"/>
    <w:rsid w:val="00837DBE"/>
    <w:rsid w:val="00850AA8"/>
    <w:rsid w:val="00852AFB"/>
    <w:rsid w:val="00854217"/>
    <w:rsid w:val="0086047F"/>
    <w:rsid w:val="008630FA"/>
    <w:rsid w:val="00866336"/>
    <w:rsid w:val="00867983"/>
    <w:rsid w:val="00867E74"/>
    <w:rsid w:val="008742B7"/>
    <w:rsid w:val="008767BF"/>
    <w:rsid w:val="00883BAC"/>
    <w:rsid w:val="00894800"/>
    <w:rsid w:val="008961DB"/>
    <w:rsid w:val="008A0E4B"/>
    <w:rsid w:val="008B2DD9"/>
    <w:rsid w:val="008C4A11"/>
    <w:rsid w:val="008C6E17"/>
    <w:rsid w:val="008D1735"/>
    <w:rsid w:val="008E276A"/>
    <w:rsid w:val="008E384F"/>
    <w:rsid w:val="008E4339"/>
    <w:rsid w:val="008E6681"/>
    <w:rsid w:val="008F5560"/>
    <w:rsid w:val="008F61B4"/>
    <w:rsid w:val="00914556"/>
    <w:rsid w:val="00914AF3"/>
    <w:rsid w:val="00915371"/>
    <w:rsid w:val="009153BE"/>
    <w:rsid w:val="0092046E"/>
    <w:rsid w:val="00930075"/>
    <w:rsid w:val="009314AE"/>
    <w:rsid w:val="00943559"/>
    <w:rsid w:val="00945CAD"/>
    <w:rsid w:val="00950400"/>
    <w:rsid w:val="00950C5D"/>
    <w:rsid w:val="00961983"/>
    <w:rsid w:val="00964DB4"/>
    <w:rsid w:val="00967B17"/>
    <w:rsid w:val="00970413"/>
    <w:rsid w:val="00975D2B"/>
    <w:rsid w:val="00982C67"/>
    <w:rsid w:val="00985E8A"/>
    <w:rsid w:val="009A2AC5"/>
    <w:rsid w:val="009A3CC1"/>
    <w:rsid w:val="009B2F5B"/>
    <w:rsid w:val="009C3128"/>
    <w:rsid w:val="009C6D19"/>
    <w:rsid w:val="009C78E1"/>
    <w:rsid w:val="009F3C9C"/>
    <w:rsid w:val="00A1350F"/>
    <w:rsid w:val="00A143D5"/>
    <w:rsid w:val="00A21E8C"/>
    <w:rsid w:val="00A248CD"/>
    <w:rsid w:val="00A37BCA"/>
    <w:rsid w:val="00A4326E"/>
    <w:rsid w:val="00A544B2"/>
    <w:rsid w:val="00A63B66"/>
    <w:rsid w:val="00A65178"/>
    <w:rsid w:val="00A76716"/>
    <w:rsid w:val="00A77741"/>
    <w:rsid w:val="00A8137B"/>
    <w:rsid w:val="00A817D0"/>
    <w:rsid w:val="00A86119"/>
    <w:rsid w:val="00A878A7"/>
    <w:rsid w:val="00A87FE7"/>
    <w:rsid w:val="00A92390"/>
    <w:rsid w:val="00AA4C39"/>
    <w:rsid w:val="00AA586A"/>
    <w:rsid w:val="00AB3592"/>
    <w:rsid w:val="00AB49F6"/>
    <w:rsid w:val="00AB5ACB"/>
    <w:rsid w:val="00AC0C30"/>
    <w:rsid w:val="00AC2641"/>
    <w:rsid w:val="00AC54FB"/>
    <w:rsid w:val="00AC62FE"/>
    <w:rsid w:val="00AC7097"/>
    <w:rsid w:val="00AD364A"/>
    <w:rsid w:val="00AE5276"/>
    <w:rsid w:val="00AE6A19"/>
    <w:rsid w:val="00AE6B2F"/>
    <w:rsid w:val="00AF3CA5"/>
    <w:rsid w:val="00AF4821"/>
    <w:rsid w:val="00AF4F64"/>
    <w:rsid w:val="00AF5C9C"/>
    <w:rsid w:val="00AF60A6"/>
    <w:rsid w:val="00B027D8"/>
    <w:rsid w:val="00B1152C"/>
    <w:rsid w:val="00B11F70"/>
    <w:rsid w:val="00B12DF8"/>
    <w:rsid w:val="00B15611"/>
    <w:rsid w:val="00B17E5A"/>
    <w:rsid w:val="00B2406B"/>
    <w:rsid w:val="00B2575C"/>
    <w:rsid w:val="00B257F7"/>
    <w:rsid w:val="00B26B52"/>
    <w:rsid w:val="00B360EA"/>
    <w:rsid w:val="00B3679C"/>
    <w:rsid w:val="00B37301"/>
    <w:rsid w:val="00B42ACF"/>
    <w:rsid w:val="00B45115"/>
    <w:rsid w:val="00B46203"/>
    <w:rsid w:val="00B46386"/>
    <w:rsid w:val="00B4749D"/>
    <w:rsid w:val="00B501FD"/>
    <w:rsid w:val="00B56493"/>
    <w:rsid w:val="00B60196"/>
    <w:rsid w:val="00B60EEA"/>
    <w:rsid w:val="00B720F9"/>
    <w:rsid w:val="00B726E5"/>
    <w:rsid w:val="00B83ED7"/>
    <w:rsid w:val="00B868A3"/>
    <w:rsid w:val="00B907AB"/>
    <w:rsid w:val="00B90AE1"/>
    <w:rsid w:val="00B9787B"/>
    <w:rsid w:val="00BA2B99"/>
    <w:rsid w:val="00BB3D7B"/>
    <w:rsid w:val="00BB3FF7"/>
    <w:rsid w:val="00BB5AFD"/>
    <w:rsid w:val="00BB7F5E"/>
    <w:rsid w:val="00BE0600"/>
    <w:rsid w:val="00BE36C6"/>
    <w:rsid w:val="00BF0C3A"/>
    <w:rsid w:val="00BF3FC9"/>
    <w:rsid w:val="00BF4226"/>
    <w:rsid w:val="00C05AFF"/>
    <w:rsid w:val="00C10D85"/>
    <w:rsid w:val="00C132D5"/>
    <w:rsid w:val="00C2179C"/>
    <w:rsid w:val="00C27608"/>
    <w:rsid w:val="00C4280E"/>
    <w:rsid w:val="00C431D2"/>
    <w:rsid w:val="00C43CBD"/>
    <w:rsid w:val="00C4559E"/>
    <w:rsid w:val="00C53FB6"/>
    <w:rsid w:val="00C608E0"/>
    <w:rsid w:val="00C73015"/>
    <w:rsid w:val="00C730F1"/>
    <w:rsid w:val="00C76142"/>
    <w:rsid w:val="00C76EA5"/>
    <w:rsid w:val="00C83D4D"/>
    <w:rsid w:val="00C849AA"/>
    <w:rsid w:val="00C854D8"/>
    <w:rsid w:val="00C91E48"/>
    <w:rsid w:val="00C95CA5"/>
    <w:rsid w:val="00CA03B7"/>
    <w:rsid w:val="00CA1D81"/>
    <w:rsid w:val="00CA2FD8"/>
    <w:rsid w:val="00CB043D"/>
    <w:rsid w:val="00CC045E"/>
    <w:rsid w:val="00CC3270"/>
    <w:rsid w:val="00CC52AC"/>
    <w:rsid w:val="00CC7E24"/>
    <w:rsid w:val="00CD2C2B"/>
    <w:rsid w:val="00D00F2B"/>
    <w:rsid w:val="00D03F32"/>
    <w:rsid w:val="00D1334E"/>
    <w:rsid w:val="00D20DC6"/>
    <w:rsid w:val="00D31113"/>
    <w:rsid w:val="00D37B67"/>
    <w:rsid w:val="00D41AF2"/>
    <w:rsid w:val="00D50B21"/>
    <w:rsid w:val="00D5320E"/>
    <w:rsid w:val="00D6078D"/>
    <w:rsid w:val="00D74595"/>
    <w:rsid w:val="00D80988"/>
    <w:rsid w:val="00D80AEA"/>
    <w:rsid w:val="00D90266"/>
    <w:rsid w:val="00DC35CC"/>
    <w:rsid w:val="00DC5202"/>
    <w:rsid w:val="00DC7A53"/>
    <w:rsid w:val="00DD5967"/>
    <w:rsid w:val="00DD65E0"/>
    <w:rsid w:val="00DE4505"/>
    <w:rsid w:val="00DE5EF7"/>
    <w:rsid w:val="00DE75F1"/>
    <w:rsid w:val="00DF2116"/>
    <w:rsid w:val="00E03657"/>
    <w:rsid w:val="00E04DA2"/>
    <w:rsid w:val="00E0635C"/>
    <w:rsid w:val="00E11A96"/>
    <w:rsid w:val="00E16624"/>
    <w:rsid w:val="00E26658"/>
    <w:rsid w:val="00E30DB4"/>
    <w:rsid w:val="00E328F0"/>
    <w:rsid w:val="00E33408"/>
    <w:rsid w:val="00E35EFB"/>
    <w:rsid w:val="00E4234A"/>
    <w:rsid w:val="00E425D5"/>
    <w:rsid w:val="00E509E8"/>
    <w:rsid w:val="00E62C14"/>
    <w:rsid w:val="00E67DD2"/>
    <w:rsid w:val="00E7116E"/>
    <w:rsid w:val="00E7413F"/>
    <w:rsid w:val="00E772E3"/>
    <w:rsid w:val="00E80CDE"/>
    <w:rsid w:val="00E8129A"/>
    <w:rsid w:val="00E81957"/>
    <w:rsid w:val="00E93533"/>
    <w:rsid w:val="00E93D74"/>
    <w:rsid w:val="00EB4B13"/>
    <w:rsid w:val="00EB4BB2"/>
    <w:rsid w:val="00EB6101"/>
    <w:rsid w:val="00EC0F1E"/>
    <w:rsid w:val="00EC2667"/>
    <w:rsid w:val="00EC4B5F"/>
    <w:rsid w:val="00EC4D88"/>
    <w:rsid w:val="00EE312E"/>
    <w:rsid w:val="00EE7496"/>
    <w:rsid w:val="00EF01E8"/>
    <w:rsid w:val="00F05ACD"/>
    <w:rsid w:val="00F10EAB"/>
    <w:rsid w:val="00F1503B"/>
    <w:rsid w:val="00F16513"/>
    <w:rsid w:val="00F17FCF"/>
    <w:rsid w:val="00F2112C"/>
    <w:rsid w:val="00F25740"/>
    <w:rsid w:val="00F26EC7"/>
    <w:rsid w:val="00F34A28"/>
    <w:rsid w:val="00F351EE"/>
    <w:rsid w:val="00F41BCD"/>
    <w:rsid w:val="00F47C53"/>
    <w:rsid w:val="00F51B33"/>
    <w:rsid w:val="00F5375D"/>
    <w:rsid w:val="00F621E8"/>
    <w:rsid w:val="00F7440B"/>
    <w:rsid w:val="00F819B7"/>
    <w:rsid w:val="00F826A2"/>
    <w:rsid w:val="00F85E69"/>
    <w:rsid w:val="00F91168"/>
    <w:rsid w:val="00FB0ADB"/>
    <w:rsid w:val="00FB5C81"/>
    <w:rsid w:val="00FB6070"/>
    <w:rsid w:val="00FC3E98"/>
    <w:rsid w:val="00FD3019"/>
    <w:rsid w:val="00FD6019"/>
    <w:rsid w:val="00FD66B6"/>
    <w:rsid w:val="00FE35C2"/>
    <w:rsid w:val="00FF23E4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7A2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A2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117</Words>
  <Characters>669</Characters>
  <Application>Microsoft Office Outlook</Application>
  <DocSecurity>0</DocSecurity>
  <Lines>0</Lines>
  <Paragraphs>0</Paragraphs>
  <ScaleCrop>false</ScaleCrop>
  <Company>UNITCOM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pc00767</dc:creator>
  <cp:keywords/>
  <dc:description/>
  <cp:lastModifiedBy>user</cp:lastModifiedBy>
  <cp:revision>23</cp:revision>
  <dcterms:created xsi:type="dcterms:W3CDTF">2016-07-05T08:16:00Z</dcterms:created>
  <dcterms:modified xsi:type="dcterms:W3CDTF">2016-07-19T11:03:00Z</dcterms:modified>
</cp:coreProperties>
</file>